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4239" w:right="351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860001pt;margin-top:3.036155pt;width:64.7400pt;height:77.64pt;mso-position-horizontal-relative:page;mso-position-vertical-relative:paragraph;z-index:-198" coordorigin="1297,61" coordsize="1295,1553">
            <v:shape style="position:absolute;left:1297;top:61;width:1295;height:1553" type="#_x0000_t75">
              <v:imagedata r:id="rId7" o:title=""/>
            </v:shape>
            <v:group style="position:absolute;left:1940;top:1612;width:10;height:2" coordorigin="1940,1612" coordsize="10,2">
              <v:shape style="position:absolute;left:1940;top:1612;width:10;height:2" coordorigin="1940,1612" coordsize="10,0" path="m1940,1612l1950,1612e" filled="f" stroked="t" strokeweight=".18pt" strokecolor="#40B8E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OGRAM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885" w:right="216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COMPUT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SCIENCE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GINEERING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164" w:right="1440"/>
        <w:jc w:val="center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PROPOSAL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PHD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THESIS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ADVISORY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COMMITTEE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(CAT)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filled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handed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administrative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86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Department.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8" w:right="12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number: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0"/>
          <w:w w:val="209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Arial" w:hAnsi="Arial" w:cs="Arial" w:eastAsia="Arial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Working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thesis:</w:t>
      </w:r>
      <w:r>
        <w:rPr>
          <w:rFonts w:ascii="Arial" w:hAnsi="Arial" w:cs="Arial" w:eastAsia="Arial"/>
          <w:sz w:val="22"/>
          <w:szCs w:val="22"/>
          <w:spacing w:val="0"/>
          <w:w w:val="209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Advisor:</w:t>
      </w:r>
      <w:r>
        <w:rPr>
          <w:rFonts w:ascii="Arial" w:hAnsi="Arial" w:cs="Arial" w:eastAsia="Arial"/>
          <w:sz w:val="22"/>
          <w:szCs w:val="22"/>
          <w:spacing w:val="0"/>
          <w:w w:val="209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Co-advisor:</w:t>
      </w:r>
      <w:r>
        <w:rPr>
          <w:rFonts w:ascii="Arial" w:hAnsi="Arial" w:cs="Arial" w:eastAsia="Arial"/>
          <w:sz w:val="22"/>
          <w:szCs w:val="22"/>
          <w:spacing w:val="0"/>
          <w:w w:val="209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59" w:lineRule="auto"/>
        <w:ind w:left="118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proposed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mbers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thesis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mittee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(CAT,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issão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panhamento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page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form.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affiliatio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ofessional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ategory,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he/he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committee.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354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guideli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committee;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9" w:lineRule="auto"/>
        <w:ind w:left="838" w:right="58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highest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category,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88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Checklist: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" w:right="-20"/>
        <w:jc w:val="left"/>
        <w:tabs>
          <w:tab w:pos="1240" w:val="left"/>
          <w:tab w:pos="4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27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coursework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27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opaedeutic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27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27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CVs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outside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27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proposal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27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attach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justification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960" w:right="96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46.32pt;margin-top:223.149994pt;width:500.64pt;height:43.37pt;mso-position-horizontal-relative:page;mso-position-vertical-relative:page;z-index:-197" coordorigin="926,4463" coordsize="10013,867">
            <v:group style="position:absolute;left:2496;top:4469;width:2;height:823" coordorigin="2496,4469" coordsize="2,823">
              <v:shape style="position:absolute;left:2496;top:4469;width:2;height:823" coordorigin="2496,4469" coordsize="0,823" path="m2496,4469l2496,5292e" filled="f" stroked="t" strokeweight=".580pt" strokecolor="#000000">
                <v:path arrowok="t"/>
              </v:shape>
              <v:shape style="position:absolute;left:941;top:4819;width:1584;height:67" type="#_x0000_t75">
                <v:imagedata r:id="rId8" o:title=""/>
              </v:shape>
              <v:shape style="position:absolute;left:926;top:4819;width:10013;height:511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6.32pt;margin-top:283.809998pt;width:500.64pt;height:43.37pt;mso-position-horizontal-relative:page;mso-position-vertical-relative:page;z-index:-196" coordorigin="926,5676" coordsize="10013,867">
            <v:group style="position:absolute;left:2496;top:5682;width:2;height:823" coordorigin="2496,5682" coordsize="2,823">
              <v:shape style="position:absolute;left:2496;top:5682;width:2;height:823" coordorigin="2496,5682" coordsize="0,823" path="m2496,5682l2496,6505e" filled="f" stroked="t" strokeweight=".580pt" strokecolor="#000000">
                <v:path arrowok="t"/>
              </v:shape>
              <v:shape style="position:absolute;left:941;top:6032;width:1584;height:67" type="#_x0000_t75">
                <v:imagedata r:id="rId10" o:title=""/>
              </v:shape>
              <v:shape style="position:absolute;left:926;top:6032;width:10013;height:511" type="#_x0000_t75">
                <v:imagedata r:id="rId11" o:title=""/>
              </v:shape>
            </v:group>
            <w10:wrap type="none"/>
          </v:group>
        </w:pict>
      </w:r>
      <w:r>
        <w:rPr/>
        <w:pict>
          <v:group style="position:absolute;margin-left:46.32pt;margin-top:344.410004pt;width:500.64pt;height:43.43pt;mso-position-horizontal-relative:page;mso-position-vertical-relative:page;z-index:-195" coordorigin="926,6888" coordsize="10013,869">
            <v:group style="position:absolute;left:2496;top:6894;width:2;height:824" coordorigin="2496,6894" coordsize="2,824">
              <v:shape style="position:absolute;left:2496;top:6894;width:2;height:824" coordorigin="2496,6894" coordsize="0,824" path="m2496,6894l2496,7718e" filled="f" stroked="t" strokeweight=".580pt" strokecolor="#000000">
                <v:path arrowok="t"/>
              </v:shape>
              <v:shape style="position:absolute;left:941;top:7246;width:1584;height:67" type="#_x0000_t75">
                <v:imagedata r:id="rId12" o:title=""/>
              </v:shape>
              <v:shape style="position:absolute;left:926;top:7246;width:10013;height:511" type="#_x0000_t75">
                <v:imagedata r:id="rId13" o:title=""/>
              </v:shape>
            </v:group>
            <w10:wrap type="none"/>
          </v:group>
        </w:pict>
      </w:r>
      <w:r>
        <w:rPr/>
        <w:pict>
          <v:group style="position:absolute;margin-left:46.32pt;margin-top:405.070007pt;width:500.64pt;height:43.43pt;mso-position-horizontal-relative:page;mso-position-vertical-relative:page;z-index:-194" coordorigin="926,8101" coordsize="10013,869">
            <v:group style="position:absolute;left:2496;top:8107;width:2;height:824" coordorigin="2496,8107" coordsize="2,824">
              <v:shape style="position:absolute;left:2496;top:8107;width:2;height:824" coordorigin="2496,8107" coordsize="0,824" path="m2496,8107l2496,8932e" filled="f" stroked="t" strokeweight=".580pt" strokecolor="#000000">
                <v:path arrowok="t"/>
              </v:shape>
              <v:shape style="position:absolute;left:941;top:8458;width:1584;height:67" type="#_x0000_t75">
                <v:imagedata r:id="rId14" o:title=""/>
              </v:shape>
              <v:shape style="position:absolute;left:926;top:8458;width:10013;height:512" type="#_x0000_t75">
                <v:imagedata r:id="rId15" o:title=""/>
              </v:shape>
            </v:group>
            <w10:wrap type="none"/>
          </v:group>
        </w:pict>
      </w:r>
      <w:r>
        <w:rPr/>
        <w:pict>
          <v:group style="position:absolute;margin-left:46.32pt;margin-top:465.730011pt;width:500.64pt;height:43.43pt;mso-position-horizontal-relative:page;mso-position-vertical-relative:page;z-index:-193" coordorigin="926,9315" coordsize="10013,869">
            <v:group style="position:absolute;left:2496;top:9320;width:2;height:824" coordorigin="2496,9320" coordsize="2,824">
              <v:shape style="position:absolute;left:2496;top:9320;width:2;height:824" coordorigin="2496,9320" coordsize="0,824" path="m2496,9320l2496,10145e" filled="f" stroked="t" strokeweight=".580pt" strokecolor="#000000">
                <v:path arrowok="t"/>
              </v:shape>
              <v:shape style="position:absolute;left:941;top:9671;width:1584;height:67" type="#_x0000_t75">
                <v:imagedata r:id="rId16" o:title=""/>
              </v:shape>
              <v:shape style="position:absolute;left:926;top:9671;width:10013;height:512" type="#_x0000_t75">
                <v:imagedata r:id="rId17" o:title=""/>
              </v:shape>
            </v:group>
            <w10:wrap type="none"/>
          </v:group>
        </w:pict>
      </w:r>
      <w:r>
        <w:rPr/>
        <w:pict>
          <v:group style="position:absolute;margin-left:46.32pt;margin-top:526.390015pt;width:500.64pt;height:43.37pt;mso-position-horizontal-relative:page;mso-position-vertical-relative:page;z-index:-192" coordorigin="926,10528" coordsize="10013,867">
            <v:group style="position:absolute;left:2496;top:10534;width:2;height:823" coordorigin="2496,10534" coordsize="2,823">
              <v:shape style="position:absolute;left:2496;top:10534;width:2;height:823" coordorigin="2496,10534" coordsize="0,823" path="m2496,10534l2496,11357e" filled="f" stroked="t" strokeweight=".580pt" strokecolor="#000000">
                <v:path arrowok="t"/>
              </v:shape>
              <v:shape style="position:absolute;left:941;top:10884;width:1584;height:67" type="#_x0000_t75">
                <v:imagedata r:id="rId18" o:title=""/>
              </v:shape>
              <v:shape style="position:absolute;left:926;top:10884;width:10013;height:511" type="#_x0000_t75">
                <v:imagedata r:id="rId19" o:title=""/>
              </v:shape>
            </v:group>
            <w10:wrap type="none"/>
          </v:group>
        </w:pict>
      </w:r>
      <w:r>
        <w:rPr/>
        <w:pict>
          <v:group style="position:absolute;margin-left:166.979996pt;margin-top:18.18pt;width:378pt;height:63pt;mso-position-horizontal-relative:page;mso-position-vertical-relative:page;z-index:-191" coordorigin="3340,364" coordsize="7560,1260">
            <v:shape style="position:absolute;left:3340;top:364;width:7560;height:1260" type="#_x0000_t75">
              <v:imagedata r:id="rId20" o:title=""/>
            </v:shape>
            <v:group style="position:absolute;left:3484;top:934;width:7200;height:2" coordorigin="3484,934" coordsize="7200,2">
              <v:shape style="position:absolute;left:3484;top:934;width:7200;height:2" coordorigin="3484,934" coordsize="7200,0" path="m3484,934l10684,934e" filled="f" stroked="t" strokeweight=".40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541504pt;margin-top:687.640015pt;width:22.934566pt;height:83.013274pt;mso-position-horizontal-relative:page;mso-position-vertical-relative:page;z-index:-190" coordorigin="10871,13753" coordsize="459,1660">
            <v:group style="position:absolute;left:10881;top:14881;width:428;height:522" coordorigin="10881,14881" coordsize="428,522">
              <v:shape style="position:absolute;left:10881;top:14881;width:428;height:522" coordorigin="10881,14881" coordsize="428,522" path="m10995,14881l10934,14932,10898,14995,10884,15070,10881,15147,10882,15170,10892,15233,10921,15304,10969,15362,11040,15395,11109,15403,11129,15402,11203,15377,11253,15340,11295,15272,11308,15232,11086,15232,11064,15230,11000,15194,10979,15112,10982,15092,11016,15034,11026,15029,11037,15015,11025,14955,11005,14899,10995,14881e" filled="t" fillcolor="#808080" stroked="f">
                <v:path arrowok="t"/>
                <v:fill/>
              </v:shape>
            </v:group>
            <v:group style="position:absolute;left:11086;top:14880;width:233;height:352" coordorigin="11086,14880" coordsize="233,352">
              <v:shape style="position:absolute;left:11086;top:14880;width:233;height:352" coordorigin="11086,14880" coordsize="233,352" path="m11170,14880l11166,14900,11161,14919,11148,14978,11143,14997,11138,15017,11155,15022,11173,15031,11217,15089,11221,15138,11218,15158,11189,15211,11115,15232,11086,15232,11308,15232,11318,15156,11320,15107,11319,15085,11311,15025,11285,14955,11245,14906,11192,14881,11170,14880e" filled="t" fillcolor="#808080" stroked="f">
                <v:path arrowok="t"/>
                <v:fill/>
              </v:shape>
            </v:group>
            <v:group style="position:absolute;left:10888;top:14242;width:425;height:586" coordorigin="10888,14242" coordsize="425,586">
              <v:shape style="position:absolute;left:10888;top:14242;width:425;height:586" coordorigin="10888,14242" coordsize="425,586" path="m11312,14242l11270,14262,11143,14324,10888,14454,10888,14634,11079,14726,11164,14765,11249,14802,11312,14827,11312,14726,11312,14695,11312,14667,11295,14660,11277,14652,11260,14641,11243,14627,11243,14602,11149,14602,11075,14573,11002,14541,11039,14527,11132,14490,11150,14483,11243,14483,11243,14447,11296,14418,11312,14401,11312,14242e" filled="t" fillcolor="#808080" stroked="f">
                <v:path arrowok="t"/>
                <v:fill/>
              </v:shape>
              <v:shape style="position:absolute;left:10888;top:14242;width:425;height:586" coordorigin="10888,14242" coordsize="425,586" path="m11243,14483l11150,14483,11150,14534,11150,14565,11150,14580,11149,14602,11243,14602,11243,14483e" filled="t" fillcolor="#808080" stroked="f">
                <v:path arrowok="t"/>
                <v:fill/>
              </v:shape>
            </v:group>
            <v:group style="position:absolute;left:10888;top:13763;width:425;height:516" coordorigin="10888,13763" coordsize="425,516">
              <v:shape style="position:absolute;left:10888;top:13763;width:425;height:516" coordorigin="10888,13763" coordsize="425,516" path="m10988,13763l10888,13763,10888,14279,10954,14275,10993,14245,10994,14225,11002,14146,11113,14105,11172,14104,11252,14100,11312,14095,11312,14075,11307,13995,11293,13936,11193,13935,11153,13934,11073,13930,11013,13925,10993,13883,10993,13863,10992,13843,10992,13823,10991,13803,10989,13783,10988,13763e" filled="t" fillcolor="#808080" stroked="f">
                <v:path arrowok="t"/>
                <v:fill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9" w:after="0" w:line="240" w:lineRule="auto"/>
        <w:ind w:left="31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1.42pt;margin-top:-7.945823pt;width:118.02pt;height:47.46pt;mso-position-horizontal-relative:page;mso-position-vertical-relative:paragraph;z-index:-189" type="#_x0000_t75">
            <v:imagedata r:id="rId21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CURSO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99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99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8"/>
          <w:w w:val="9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99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99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99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0"/>
          <w:w w:val="9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RM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TI</w:t>
      </w:r>
      <w:r>
        <w:rPr>
          <w:rFonts w:ascii="Arial" w:hAnsi="Arial" w:cs="Arial" w:eastAsia="Arial"/>
          <w:sz w:val="16"/>
          <w:szCs w:val="16"/>
          <w:spacing w:val="1"/>
          <w:w w:val="99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0"/>
          <w:w w:val="9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164" w:right="-20"/>
        <w:jc w:val="left"/>
        <w:tabs>
          <w:tab w:pos="5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LUNO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758" w:right="-20"/>
        <w:jc w:val="left"/>
        <w:tabs>
          <w:tab w:pos="9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  <w:t>NOME</w:t>
      </w:r>
      <w:r>
        <w:rPr>
          <w:rFonts w:ascii="Arial" w:hAnsi="Arial" w:cs="Arial" w:eastAsia="Arial"/>
          <w:sz w:val="22"/>
          <w:szCs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ALU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20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941" w:right="27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PROPOS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2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</w:rPr>
        <w:t>TITUIÇ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</w:rPr>
        <w:t>Ã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3181" w:right="199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COMIS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ÃO</w:t>
      </w:r>
      <w:r>
        <w:rPr>
          <w:rFonts w:ascii="Arial" w:hAnsi="Arial" w:cs="Arial" w:eastAsia="Arial"/>
          <w:sz w:val="22"/>
          <w:szCs w:val="22"/>
          <w:spacing w:val="-2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  <w:position w:val="-1"/>
        </w:rPr>
        <w:t>ACOM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  <w:position w:val="-1"/>
        </w:rPr>
        <w:t>AME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11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thick" w:color="000000"/>
          <w:position w:val="-1"/>
        </w:rPr>
        <w:t>TESE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exact"/>
        <w:ind w:left="7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Afiliação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7"/>
        </w:rPr>
        <w:t>(*)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exact"/>
        <w:ind w:left="7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Afiliação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7"/>
        </w:rPr>
        <w:t>(*)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exact"/>
        <w:ind w:left="7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Afiliação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7"/>
        </w:rPr>
        <w:t>(*)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exact"/>
        <w:ind w:left="7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Afiliação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7"/>
        </w:rPr>
        <w:t>(*)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exact"/>
        <w:ind w:left="7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Afiliação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7"/>
        </w:rPr>
        <w:t>(*)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exact"/>
        <w:ind w:left="7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Afiliação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7"/>
        </w:rPr>
        <w:t>(*)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7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8"/>
        </w:rPr>
        <w:t>(*)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Indicar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egoria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ituição.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9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Indicar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Orientador/Co-Orien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ador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Presidente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758" w:right="-20"/>
        <w:jc w:val="left"/>
        <w:tabs>
          <w:tab w:pos="2260" w:val="left"/>
          <w:tab w:pos="2920" w:val="left"/>
          <w:tab w:pos="3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position w:val="-1"/>
        </w:rPr>
        <w:t>Lisboa,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209"/>
          <w:position w:val="-1"/>
        </w:rPr>
      </w:r>
      <w:r>
        <w:rPr>
          <w:rFonts w:ascii="Arial" w:hAnsi="Arial" w:cs="Arial" w:eastAsia="Arial"/>
          <w:sz w:val="22"/>
          <w:szCs w:val="22"/>
          <w:w w:val="20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w w:val="99"/>
          <w:position w:val="-1"/>
        </w:rPr>
        <w:t>/</w:t>
      </w:r>
      <w:r>
        <w:rPr>
          <w:rFonts w:ascii="Arial" w:hAnsi="Arial" w:cs="Arial" w:eastAsia="Arial"/>
          <w:sz w:val="22"/>
          <w:szCs w:val="22"/>
          <w:w w:val="209"/>
          <w:position w:val="-1"/>
        </w:rPr>
      </w:r>
      <w:r>
        <w:rPr>
          <w:rFonts w:ascii="Arial" w:hAnsi="Arial" w:cs="Arial" w:eastAsia="Arial"/>
          <w:sz w:val="22"/>
          <w:szCs w:val="22"/>
          <w:w w:val="20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w w:val="99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-1"/>
          <w:w w:val="20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20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337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Coorde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ador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Curso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Doutoramento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5035" w:right="379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4.439835pt;margin-top:1.047086pt;width:226.368073pt;height:.1pt;mso-position-horizontal-relative:page;mso-position-vertical-relative:paragraph;z-index:-188" coordorigin="3689,21" coordsize="4527,2">
            <v:shape style="position:absolute;left:3689;top:21;width:4527;height:2" coordorigin="3689,21" coordsize="4527,0" path="m3689,21l8216,21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(Assinatur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Sz w:w="11920" w:h="16840"/>
      <w:pgMar w:top="140" w:bottom="280" w:left="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  <w:font w:name="Wingdings 2">
    <w:charset w:val="2"/>
    <w:family w:val="roman"/>
    <w:pitch w:val="variable"/>
  </w:font>
  <w:font w:name="Symbol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ist24330</dc:creator>
  <dc:title>Microsoft Word - Form-CAT-Proposal (1)</dc:title>
  <dcterms:created xsi:type="dcterms:W3CDTF">2019-10-31T10:02:51Z</dcterms:created>
  <dcterms:modified xsi:type="dcterms:W3CDTF">2019-10-31T10:02:51Z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2019-10-31T00:00:00Z</vt:filetime>
  </property>
</Properties>
</file>